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C0" w:rsidRPr="006A5A65" w:rsidRDefault="003970C0" w:rsidP="00BF731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KARTA ZAPISU UCZESTNIKA NA ŚWIATOWE DNI MŁODZIEŻY KRAKÓW 2016</w:t>
      </w:r>
      <w:r>
        <w:rPr>
          <w:rFonts w:ascii="Times New Roman" w:hAnsi="Times New Roman"/>
          <w:sz w:val="24"/>
          <w:szCs w:val="24"/>
        </w:rPr>
        <w:br/>
        <w:t xml:space="preserve">GRUPA ORGANIZOWANA PRZY PARAFII  </w:t>
      </w:r>
      <w:r w:rsidRPr="006A5A65">
        <w:rPr>
          <w:sz w:val="24"/>
          <w:szCs w:val="24"/>
        </w:rPr>
        <w:t>p.w. MB Szkaplerznej w Zubrzycy Dolnej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 ……………………………………………………………………………………………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…………………………………………………………………………………...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………………………………………………………………………………………….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………………………………………………………………………………………...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PARAFIA: ……</w:t>
      </w:r>
      <w:r w:rsidRPr="006A5A65">
        <w:rPr>
          <w:sz w:val="24"/>
          <w:szCs w:val="24"/>
        </w:rPr>
        <w:t xml:space="preserve"> p.w. M</w:t>
      </w:r>
      <w:r>
        <w:rPr>
          <w:sz w:val="24"/>
          <w:szCs w:val="24"/>
        </w:rPr>
        <w:t xml:space="preserve">atki </w:t>
      </w:r>
      <w:r w:rsidRPr="006A5A65">
        <w:rPr>
          <w:sz w:val="24"/>
          <w:szCs w:val="24"/>
        </w:rPr>
        <w:t>B</w:t>
      </w:r>
      <w:r>
        <w:rPr>
          <w:sz w:val="24"/>
          <w:szCs w:val="24"/>
        </w:rPr>
        <w:t>ożej</w:t>
      </w:r>
      <w:r w:rsidRPr="006A5A65">
        <w:rPr>
          <w:sz w:val="24"/>
          <w:szCs w:val="24"/>
        </w:rPr>
        <w:t xml:space="preserve"> Szkaplerznej w Zubrzycy Dolnej</w:t>
      </w:r>
      <w:r>
        <w:rPr>
          <w:rFonts w:ascii="Times New Roman" w:hAnsi="Times New Roman"/>
          <w:sz w:val="24"/>
          <w:szCs w:val="24"/>
        </w:rPr>
        <w:t>……....................................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 …………………………………………………………………………………………..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 ……………………………………………………………………………………….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……………....……………………………………………………………………...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………………………………………………………………………………………...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należysz do jakiejś wspólnoty/grupy (np. Oaza, Grupy Apostolskie)? Jeśli tak, to do jakiej? ……………………………………………….…………………………………………..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uczestniczyłeś już w ŚDM? Jeśli tak, to w których? ………………………………………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uczestniczyłeś w innym podobnym spotkaniu młodzieży (np. Taizé, Lednica)? Jeśli tak, to w jakim? ……………………………………………………………………………………..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chciałbyś pomóc w przygotowaniach do wyjazdu naszej grupy na ŚDM? </w:t>
      </w:r>
      <w:r>
        <w:rPr>
          <w:rFonts w:ascii="Times New Roman" w:hAnsi="Times New Roman"/>
          <w:sz w:val="24"/>
          <w:szCs w:val="24"/>
        </w:rPr>
        <w:tab/>
        <w:t xml:space="preserve">   TAK / NIE</w:t>
      </w:r>
    </w:p>
    <w:p w:rsidR="003970C0" w:rsidRDefault="003970C0" w:rsidP="00BF7317">
      <w:pPr>
        <w:pBdr>
          <w:bottom w:val="dashed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INFORMACYJNA</w:t>
      </w:r>
    </w:p>
    <w:p w:rsidR="003970C0" w:rsidRDefault="003970C0" w:rsidP="00BF731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Całościowy koszt uczestnictwa w Światowych Dniach Młodzieży w przypadku naszej grupy będzie wynosił ok. 350-400 zł. Obejmuje on:</w:t>
      </w:r>
    </w:p>
    <w:p w:rsidR="003970C0" w:rsidRDefault="003970C0" w:rsidP="00BF731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Wykup pakietu pielgrzyma – w naszym przypadku to 190 zł (obejmuje on koszty ubezpieczenia [NW, KL i OC], transportu w obrębie Krakowa oraz plecaka pielgrzyma)</w:t>
      </w:r>
    </w:p>
    <w:p w:rsidR="003970C0" w:rsidRDefault="003970C0" w:rsidP="00BF731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solidarnościowy – 10 euro na młodzież z ubogich krajów</w:t>
      </w:r>
    </w:p>
    <w:p w:rsidR="003970C0" w:rsidRDefault="003970C0" w:rsidP="00BF731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Codzienny transport do Krakowa i z powrotem – ok. 120 zł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ŚDM będziemy uczestniczyli w dniach od 26 do 31 lipca 2016 r. Pakiet pielgrzyma nie obejmuje noclegu ani wyżywienia.</w:t>
      </w:r>
    </w:p>
    <w:p w:rsidR="003970C0" w:rsidRDefault="003970C0" w:rsidP="00BF73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UWAGA! Jeżeli chcesz zostać wolontariuszem w czasie ŚDM, nie zapisujesz się do grupy tworzonej przy parafii! Więcej informacji na temat wolontariatu w czasie ŚDM i specjalny formularz zgłoszeniowy znajdziesz na stronie: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www.krakow2016.com</w:t>
        </w:r>
      </w:hyperlink>
      <w:bookmarkStart w:id="0" w:name="_GoBack"/>
      <w:bookmarkEnd w:id="0"/>
    </w:p>
    <w:sectPr w:rsidR="003970C0" w:rsidSect="00E5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463"/>
    <w:multiLevelType w:val="hybridMultilevel"/>
    <w:tmpl w:val="73DE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317"/>
    <w:rsid w:val="00271668"/>
    <w:rsid w:val="003970C0"/>
    <w:rsid w:val="006A5A65"/>
    <w:rsid w:val="008769AF"/>
    <w:rsid w:val="00A172CA"/>
    <w:rsid w:val="00BF7317"/>
    <w:rsid w:val="00E5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731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F73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kow201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262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Skupień</dc:creator>
  <cp:keywords/>
  <dc:description/>
  <cp:lastModifiedBy>TereskaforKasia</cp:lastModifiedBy>
  <cp:revision>2</cp:revision>
  <dcterms:created xsi:type="dcterms:W3CDTF">2015-11-27T20:15:00Z</dcterms:created>
  <dcterms:modified xsi:type="dcterms:W3CDTF">2016-01-09T17:24:00Z</dcterms:modified>
</cp:coreProperties>
</file>